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38CF" w14:textId="1B561832" w:rsidR="00421548" w:rsidRPr="004E56BE" w:rsidRDefault="00930843" w:rsidP="00DE64D5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FFAD01" wp14:editId="11D6E301">
                <wp:simplePos x="0" y="0"/>
                <wp:positionH relativeFrom="column">
                  <wp:posOffset>-671195</wp:posOffset>
                </wp:positionH>
                <wp:positionV relativeFrom="paragraph">
                  <wp:posOffset>-709294</wp:posOffset>
                </wp:positionV>
                <wp:extent cx="2857500" cy="1714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1CE19" w14:textId="443AFBF4" w:rsidR="008B6E94" w:rsidRPr="0019032A" w:rsidRDefault="00930843" w:rsidP="004215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D44183" wp14:editId="36E21103">
                                  <wp:extent cx="400050" cy="45720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C46E8" w14:textId="6519D62C" w:rsidR="008B6E94" w:rsidRPr="00CB1654" w:rsidRDefault="008B6E94" w:rsidP="004215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CB1654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PAŃSTWOWY </w:t>
                            </w:r>
                            <w:r w:rsidR="009D0CFA" w:rsidRPr="00CB1654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POWIATOWY</w:t>
                            </w:r>
                          </w:p>
                          <w:p w14:paraId="24392A78" w14:textId="77777777" w:rsidR="008B6E94" w:rsidRPr="00CB1654" w:rsidRDefault="008B6E94" w:rsidP="004215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CB1654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INSPEKTOR SANITARNY</w:t>
                            </w:r>
                          </w:p>
                          <w:p w14:paraId="401EFE8F" w14:textId="7CD6B053" w:rsidR="008B6E94" w:rsidRPr="00CB1654" w:rsidRDefault="008B6E94" w:rsidP="004215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CB1654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="009D0CFA" w:rsidRPr="00CB1654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ŁĘCZNEJ</w:t>
                            </w:r>
                          </w:p>
                          <w:p w14:paraId="001879F0" w14:textId="77777777" w:rsidR="008B6E94" w:rsidRPr="00CB1654" w:rsidRDefault="008B6E94" w:rsidP="004215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0A9253" w14:textId="4D53FF94" w:rsidR="008B6E94" w:rsidRPr="00CB1654" w:rsidRDefault="008B6E94" w:rsidP="0042154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CB1654">
                              <w:rPr>
                                <w:rFonts w:ascii="Palatino Linotype" w:hAnsi="Palatino Linotype" w:cs="Kartika"/>
                                <w:sz w:val="18"/>
                                <w:szCs w:val="18"/>
                              </w:rPr>
                              <w:t>2</w:t>
                            </w:r>
                            <w:r w:rsidR="009D0CFA" w:rsidRPr="00CB1654">
                              <w:rPr>
                                <w:rFonts w:ascii="Palatino Linotype" w:hAnsi="Palatino Linotype" w:cs="Kartika"/>
                                <w:sz w:val="18"/>
                                <w:szCs w:val="18"/>
                              </w:rPr>
                              <w:t>1-010 Łęczna</w:t>
                            </w:r>
                            <w:r w:rsidRPr="00CB1654">
                              <w:rPr>
                                <w:rFonts w:ascii="Palatino Linotype" w:hAnsi="Palatino Linotype" w:cs="Kartika"/>
                                <w:sz w:val="18"/>
                                <w:szCs w:val="18"/>
                              </w:rPr>
                              <w:t xml:space="preserve">, ul. </w:t>
                            </w:r>
                            <w:proofErr w:type="spellStart"/>
                            <w:r w:rsidR="009D0CFA" w:rsidRPr="00CB1654">
                              <w:rPr>
                                <w:rFonts w:ascii="Palatino Linotype" w:hAnsi="Palatino Linotype" w:cs="Kartika"/>
                                <w:sz w:val="18"/>
                                <w:szCs w:val="18"/>
                              </w:rPr>
                              <w:t>Krasnystawska</w:t>
                            </w:r>
                            <w:proofErr w:type="spellEnd"/>
                            <w:r w:rsidR="009D0CFA" w:rsidRPr="00CB1654">
                              <w:rPr>
                                <w:rFonts w:ascii="Palatino Linotype" w:hAnsi="Palatino Linotype" w:cs="Kartika"/>
                                <w:sz w:val="18"/>
                                <w:szCs w:val="18"/>
                              </w:rPr>
                              <w:t xml:space="preserve"> 52</w:t>
                            </w:r>
                          </w:p>
                          <w:p w14:paraId="1E9C6574" w14:textId="77777777" w:rsidR="008B6E94" w:rsidRPr="00CB1654" w:rsidRDefault="008B6E94" w:rsidP="00421548">
                            <w:pPr>
                              <w:jc w:val="center"/>
                              <w:rPr>
                                <w:rFonts w:ascii="Palatino Linotype" w:hAnsi="Palatino Linotype" w:cs="Kartika"/>
                                <w:sz w:val="18"/>
                                <w:szCs w:val="18"/>
                              </w:rPr>
                            </w:pPr>
                            <w:r w:rsidRPr="00CB1654">
                              <w:rPr>
                                <w:rFonts w:ascii="Palatino Linotype" w:hAnsi="Palatino Linotype" w:cs="Kartika"/>
                                <w:sz w:val="18"/>
                                <w:szCs w:val="18"/>
                              </w:rPr>
                              <w:t>tel. 81 743-42-72/73, fax. 81 743-46-86</w:t>
                            </w:r>
                          </w:p>
                          <w:p w14:paraId="70ECD872" w14:textId="117AA9C3" w:rsidR="008B6E94" w:rsidRPr="00CB1654" w:rsidRDefault="009D0CFA" w:rsidP="00CB1654">
                            <w:pPr>
                              <w:rPr>
                                <w:rFonts w:ascii="Palatino Linotype" w:hAnsi="Palatino Linotype" w:cs="Kartika"/>
                                <w:sz w:val="18"/>
                                <w:szCs w:val="18"/>
                              </w:rPr>
                            </w:pPr>
                            <w:r w:rsidRPr="00CB1654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18"/>
                                <w:szCs w:val="18"/>
                              </w:rPr>
                              <w:t>p</w:t>
                            </w:r>
                            <w:r w:rsidR="008B6E94" w:rsidRPr="00CB1654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18"/>
                                <w:szCs w:val="18"/>
                              </w:rPr>
                              <w:t>sse.l</w:t>
                            </w:r>
                            <w:r w:rsidRPr="00CB1654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18"/>
                                <w:szCs w:val="18"/>
                              </w:rPr>
                              <w:t>eczna</w:t>
                            </w:r>
                            <w:r w:rsidR="008B6E94" w:rsidRPr="00CB1654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@pis.gov.pl, </w:t>
                            </w:r>
                            <w:hyperlink r:id="rId9" w:history="1">
                              <w:r w:rsidR="00CB1654" w:rsidRPr="00CB1654">
                                <w:rPr>
                                  <w:rStyle w:val="Hipercze"/>
                                  <w:rFonts w:ascii="Palatino Linotype" w:hAnsi="Palatino Linotype" w:cs="Kartika"/>
                                  <w:i/>
                                  <w:iCs/>
                                  <w:sz w:val="18"/>
                                  <w:szCs w:val="18"/>
                                </w:rPr>
                                <w:t>https://gov.pl/web/psse-</w:t>
                              </w:r>
                            </w:hyperlink>
                            <w:r w:rsidR="00CB1654" w:rsidRPr="00CB1654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CB1654" w:rsidRPr="00CB1654">
                              <w:rPr>
                                <w:rFonts w:ascii="Palatino Linotype" w:hAnsi="Palatino Linotype" w:cs="Kartika"/>
                                <w:i/>
                                <w:iCs/>
                                <w:sz w:val="18"/>
                                <w:szCs w:val="18"/>
                              </w:rPr>
                              <w:t>leczna</w:t>
                            </w:r>
                            <w:proofErr w:type="spellEnd"/>
                          </w:p>
                          <w:p w14:paraId="49388E4A" w14:textId="77777777" w:rsidR="008B6E94" w:rsidRPr="00CB1654" w:rsidRDefault="008B6E94" w:rsidP="00421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FA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85pt;margin-top:-55.85pt;width:22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" stroked="f">
                <v:textbox>
                  <w:txbxContent>
                    <w:p w14:paraId="1B71CE19" w14:textId="443AFBF4" w:rsidR="008B6E94" w:rsidRPr="0019032A" w:rsidRDefault="00930843" w:rsidP="0042154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D44183" wp14:editId="36E21103">
                            <wp:extent cx="400050" cy="45720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C46E8" w14:textId="6519D62C" w:rsidR="008B6E94" w:rsidRPr="00CB1654" w:rsidRDefault="008B6E94" w:rsidP="00421548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CB1654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PAŃSTWOWY </w:t>
                      </w:r>
                      <w:r w:rsidR="009D0CFA" w:rsidRPr="00CB1654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POWIATOWY</w:t>
                      </w:r>
                    </w:p>
                    <w:p w14:paraId="24392A78" w14:textId="77777777" w:rsidR="008B6E94" w:rsidRPr="00CB1654" w:rsidRDefault="008B6E94" w:rsidP="00421548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CB1654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INSPEKTOR SANITARNY</w:t>
                      </w:r>
                    </w:p>
                    <w:p w14:paraId="401EFE8F" w14:textId="7CD6B053" w:rsidR="008B6E94" w:rsidRPr="00CB1654" w:rsidRDefault="008B6E94" w:rsidP="00421548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CB1654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W </w:t>
                      </w:r>
                      <w:r w:rsidR="009D0CFA" w:rsidRPr="00CB1654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ŁĘCZNEJ</w:t>
                      </w:r>
                    </w:p>
                    <w:p w14:paraId="001879F0" w14:textId="77777777" w:rsidR="008B6E94" w:rsidRPr="00CB1654" w:rsidRDefault="008B6E94" w:rsidP="00421548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460A9253" w14:textId="4D53FF94" w:rsidR="008B6E94" w:rsidRPr="00CB1654" w:rsidRDefault="008B6E94" w:rsidP="00421548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CB1654">
                        <w:rPr>
                          <w:rFonts w:ascii="Palatino Linotype" w:hAnsi="Palatino Linotype" w:cs="Kartika"/>
                          <w:sz w:val="18"/>
                          <w:szCs w:val="18"/>
                        </w:rPr>
                        <w:t>2</w:t>
                      </w:r>
                      <w:r w:rsidR="009D0CFA" w:rsidRPr="00CB1654">
                        <w:rPr>
                          <w:rFonts w:ascii="Palatino Linotype" w:hAnsi="Palatino Linotype" w:cs="Kartika"/>
                          <w:sz w:val="18"/>
                          <w:szCs w:val="18"/>
                        </w:rPr>
                        <w:t>1-010 Łęczna</w:t>
                      </w:r>
                      <w:r w:rsidRPr="00CB1654">
                        <w:rPr>
                          <w:rFonts w:ascii="Palatino Linotype" w:hAnsi="Palatino Linotype" w:cs="Kartika"/>
                          <w:sz w:val="18"/>
                          <w:szCs w:val="18"/>
                        </w:rPr>
                        <w:t xml:space="preserve">, ul. </w:t>
                      </w:r>
                      <w:proofErr w:type="spellStart"/>
                      <w:r w:rsidR="009D0CFA" w:rsidRPr="00CB1654">
                        <w:rPr>
                          <w:rFonts w:ascii="Palatino Linotype" w:hAnsi="Palatino Linotype" w:cs="Kartika"/>
                          <w:sz w:val="18"/>
                          <w:szCs w:val="18"/>
                        </w:rPr>
                        <w:t>Krasnystawska</w:t>
                      </w:r>
                      <w:proofErr w:type="spellEnd"/>
                      <w:r w:rsidR="009D0CFA" w:rsidRPr="00CB1654">
                        <w:rPr>
                          <w:rFonts w:ascii="Palatino Linotype" w:hAnsi="Palatino Linotype" w:cs="Kartika"/>
                          <w:sz w:val="18"/>
                          <w:szCs w:val="18"/>
                        </w:rPr>
                        <w:t xml:space="preserve"> 52</w:t>
                      </w:r>
                    </w:p>
                    <w:p w14:paraId="1E9C6574" w14:textId="77777777" w:rsidR="008B6E94" w:rsidRPr="00CB1654" w:rsidRDefault="008B6E94" w:rsidP="00421548">
                      <w:pPr>
                        <w:jc w:val="center"/>
                        <w:rPr>
                          <w:rFonts w:ascii="Palatino Linotype" w:hAnsi="Palatino Linotype" w:cs="Kartika"/>
                          <w:sz w:val="18"/>
                          <w:szCs w:val="18"/>
                        </w:rPr>
                      </w:pPr>
                      <w:r w:rsidRPr="00CB1654">
                        <w:rPr>
                          <w:rFonts w:ascii="Palatino Linotype" w:hAnsi="Palatino Linotype" w:cs="Kartika"/>
                          <w:sz w:val="18"/>
                          <w:szCs w:val="18"/>
                        </w:rPr>
                        <w:t>tel. 81 743-42-72/73, fax. 81 743-46-86</w:t>
                      </w:r>
                    </w:p>
                    <w:p w14:paraId="70ECD872" w14:textId="117AA9C3" w:rsidR="008B6E94" w:rsidRPr="00CB1654" w:rsidRDefault="009D0CFA" w:rsidP="00CB1654">
                      <w:pPr>
                        <w:rPr>
                          <w:rFonts w:ascii="Palatino Linotype" w:hAnsi="Palatino Linotype" w:cs="Kartika"/>
                          <w:sz w:val="18"/>
                          <w:szCs w:val="18"/>
                        </w:rPr>
                      </w:pPr>
                      <w:r w:rsidRPr="00CB1654">
                        <w:rPr>
                          <w:rFonts w:ascii="Palatino Linotype" w:hAnsi="Palatino Linotype" w:cs="Kartika"/>
                          <w:i/>
                          <w:iCs/>
                          <w:sz w:val="18"/>
                          <w:szCs w:val="18"/>
                        </w:rPr>
                        <w:t>p</w:t>
                      </w:r>
                      <w:r w:rsidR="008B6E94" w:rsidRPr="00CB1654">
                        <w:rPr>
                          <w:rFonts w:ascii="Palatino Linotype" w:hAnsi="Palatino Linotype" w:cs="Kartika"/>
                          <w:i/>
                          <w:iCs/>
                          <w:sz w:val="18"/>
                          <w:szCs w:val="18"/>
                        </w:rPr>
                        <w:t>sse.l</w:t>
                      </w:r>
                      <w:r w:rsidRPr="00CB1654">
                        <w:rPr>
                          <w:rFonts w:ascii="Palatino Linotype" w:hAnsi="Palatino Linotype" w:cs="Kartika"/>
                          <w:i/>
                          <w:iCs/>
                          <w:sz w:val="18"/>
                          <w:szCs w:val="18"/>
                        </w:rPr>
                        <w:t>eczna</w:t>
                      </w:r>
                      <w:r w:rsidR="008B6E94" w:rsidRPr="00CB1654">
                        <w:rPr>
                          <w:rFonts w:ascii="Palatino Linotype" w:hAnsi="Palatino Linotype" w:cs="Kartika"/>
                          <w:i/>
                          <w:iCs/>
                          <w:sz w:val="18"/>
                          <w:szCs w:val="18"/>
                        </w:rPr>
                        <w:t xml:space="preserve">@pis.gov.pl, </w:t>
                      </w:r>
                      <w:hyperlink r:id="rId11" w:history="1">
                        <w:r w:rsidR="00CB1654" w:rsidRPr="00CB1654">
                          <w:rPr>
                            <w:rStyle w:val="Hipercze"/>
                            <w:rFonts w:ascii="Palatino Linotype" w:hAnsi="Palatino Linotype" w:cs="Kartika"/>
                            <w:i/>
                            <w:iCs/>
                            <w:sz w:val="18"/>
                            <w:szCs w:val="18"/>
                          </w:rPr>
                          <w:t>https://gov.pl/web/psse-</w:t>
                        </w:r>
                      </w:hyperlink>
                      <w:r w:rsidR="00CB1654" w:rsidRPr="00CB1654">
                        <w:rPr>
                          <w:rFonts w:ascii="Palatino Linotype" w:hAnsi="Palatino Linotype" w:cs="Kartika"/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CB1654" w:rsidRPr="00CB1654">
                        <w:rPr>
                          <w:rFonts w:ascii="Palatino Linotype" w:hAnsi="Palatino Linotype" w:cs="Kartika"/>
                          <w:i/>
                          <w:iCs/>
                          <w:sz w:val="18"/>
                          <w:szCs w:val="18"/>
                        </w:rPr>
                        <w:t>leczna</w:t>
                      </w:r>
                      <w:proofErr w:type="spellEnd"/>
                    </w:p>
                    <w:p w14:paraId="49388E4A" w14:textId="77777777" w:rsidR="008B6E94" w:rsidRPr="00CB1654" w:rsidRDefault="008B6E94" w:rsidP="004215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548">
        <w:t xml:space="preserve">                                                                </w:t>
      </w:r>
      <w:r w:rsidR="00421548">
        <w:tab/>
      </w:r>
      <w:r w:rsidR="00421548">
        <w:tab/>
      </w:r>
      <w:r w:rsidR="00421548">
        <w:tab/>
      </w:r>
      <w:r w:rsidR="00421548">
        <w:tab/>
      </w:r>
      <w:r w:rsidR="00C12192" w:rsidRPr="004E56BE">
        <w:rPr>
          <w:sz w:val="22"/>
          <w:szCs w:val="22"/>
        </w:rPr>
        <w:t>Łęczna</w:t>
      </w:r>
      <w:r w:rsidR="00421548" w:rsidRPr="004E56BE">
        <w:rPr>
          <w:sz w:val="22"/>
          <w:szCs w:val="22"/>
        </w:rPr>
        <w:t>, dnia</w:t>
      </w:r>
      <w:r w:rsidR="00DE64D5" w:rsidRPr="004E56BE">
        <w:rPr>
          <w:sz w:val="22"/>
          <w:szCs w:val="22"/>
        </w:rPr>
        <w:t xml:space="preserve"> </w:t>
      </w:r>
      <w:r w:rsidR="00C12192" w:rsidRPr="004E56BE">
        <w:rPr>
          <w:sz w:val="22"/>
          <w:szCs w:val="22"/>
        </w:rPr>
        <w:t>1</w:t>
      </w:r>
      <w:r w:rsidR="00CB1654" w:rsidRPr="004E56BE">
        <w:rPr>
          <w:sz w:val="22"/>
          <w:szCs w:val="22"/>
        </w:rPr>
        <w:t>4</w:t>
      </w:r>
      <w:r w:rsidR="00DE64D5" w:rsidRPr="004E56BE">
        <w:rPr>
          <w:sz w:val="22"/>
          <w:szCs w:val="22"/>
        </w:rPr>
        <w:t>.</w:t>
      </w:r>
      <w:r w:rsidR="00A350D1" w:rsidRPr="004E56BE">
        <w:rPr>
          <w:sz w:val="22"/>
          <w:szCs w:val="22"/>
        </w:rPr>
        <w:t>0</w:t>
      </w:r>
      <w:r w:rsidR="00D94586" w:rsidRPr="004E56BE">
        <w:rPr>
          <w:sz w:val="22"/>
          <w:szCs w:val="22"/>
        </w:rPr>
        <w:t>1</w:t>
      </w:r>
      <w:r w:rsidR="00DE64D5" w:rsidRPr="004E56BE">
        <w:rPr>
          <w:sz w:val="22"/>
          <w:szCs w:val="22"/>
        </w:rPr>
        <w:t>.</w:t>
      </w:r>
      <w:r w:rsidR="00A350D1" w:rsidRPr="004E56BE">
        <w:rPr>
          <w:sz w:val="22"/>
          <w:szCs w:val="22"/>
        </w:rPr>
        <w:t>202</w:t>
      </w:r>
      <w:r w:rsidR="00D94586" w:rsidRPr="004E56BE">
        <w:rPr>
          <w:sz w:val="22"/>
          <w:szCs w:val="22"/>
        </w:rPr>
        <w:t>1</w:t>
      </w:r>
      <w:r w:rsidR="00DE64D5" w:rsidRPr="004E56BE">
        <w:rPr>
          <w:sz w:val="22"/>
          <w:szCs w:val="22"/>
        </w:rPr>
        <w:t>r.</w:t>
      </w:r>
      <w:r w:rsidR="00421548" w:rsidRPr="004E56BE">
        <w:rPr>
          <w:sz w:val="22"/>
          <w:szCs w:val="22"/>
        </w:rPr>
        <w:t xml:space="preserve"> </w:t>
      </w:r>
    </w:p>
    <w:p w14:paraId="04B145E1" w14:textId="77777777" w:rsidR="00421548" w:rsidRDefault="00421548"/>
    <w:p w14:paraId="1FD272C6" w14:textId="77777777" w:rsidR="00421548" w:rsidRDefault="00421548"/>
    <w:p w14:paraId="6789EBF2" w14:textId="77777777" w:rsidR="00421548" w:rsidRDefault="00421548"/>
    <w:p w14:paraId="312D90D6" w14:textId="77777777" w:rsidR="00421548" w:rsidRDefault="00421548"/>
    <w:p w14:paraId="3C1A2720" w14:textId="77777777" w:rsidR="00421548" w:rsidRDefault="00421548"/>
    <w:p w14:paraId="079ABE24" w14:textId="50EB03B7" w:rsidR="009C70E6" w:rsidRPr="00945447" w:rsidRDefault="00A350D1" w:rsidP="00CD38B5">
      <w:pPr>
        <w:rPr>
          <w:b/>
        </w:rPr>
      </w:pPr>
      <w:r w:rsidRPr="00740EFD">
        <w:rPr>
          <w:sz w:val="20"/>
          <w:szCs w:val="20"/>
        </w:rPr>
        <w:t>OZiPZ.</w:t>
      </w:r>
      <w:r w:rsidR="009D0CFA">
        <w:rPr>
          <w:sz w:val="20"/>
          <w:szCs w:val="20"/>
        </w:rPr>
        <w:t>770</w:t>
      </w:r>
      <w:r w:rsidRPr="00740EFD">
        <w:rPr>
          <w:sz w:val="20"/>
          <w:szCs w:val="20"/>
        </w:rPr>
        <w:t>.1</w:t>
      </w:r>
      <w:r w:rsidR="00CB1654">
        <w:rPr>
          <w:sz w:val="20"/>
          <w:szCs w:val="20"/>
        </w:rPr>
        <w:t>0</w:t>
      </w:r>
      <w:r w:rsidR="00896DF6" w:rsidRPr="00740EFD">
        <w:rPr>
          <w:sz w:val="20"/>
          <w:szCs w:val="20"/>
        </w:rPr>
        <w:t>.</w:t>
      </w:r>
      <w:r w:rsidR="00CB1654">
        <w:rPr>
          <w:sz w:val="20"/>
          <w:szCs w:val="20"/>
        </w:rPr>
        <w:t>2</w:t>
      </w:r>
      <w:r w:rsidR="00896DF6" w:rsidRPr="00740EFD">
        <w:rPr>
          <w:sz w:val="20"/>
          <w:szCs w:val="20"/>
        </w:rPr>
        <w:t>.</w:t>
      </w:r>
      <w:r w:rsidRPr="00740EFD">
        <w:rPr>
          <w:sz w:val="20"/>
          <w:szCs w:val="20"/>
        </w:rPr>
        <w:t>202</w:t>
      </w:r>
      <w:r w:rsidR="00D94586">
        <w:rPr>
          <w:sz w:val="20"/>
          <w:szCs w:val="20"/>
        </w:rPr>
        <w:t>1</w:t>
      </w:r>
      <w:r w:rsidR="00930843" w:rsidRPr="00740EFD">
        <w:rPr>
          <w:sz w:val="20"/>
          <w:szCs w:val="20"/>
        </w:rPr>
        <w:t>.</w:t>
      </w:r>
    </w:p>
    <w:p w14:paraId="5242D3E3" w14:textId="77777777" w:rsidR="00511684" w:rsidRDefault="00511684" w:rsidP="00511684">
      <w:pPr>
        <w:tabs>
          <w:tab w:val="right" w:pos="9072"/>
        </w:tabs>
        <w:ind w:firstLine="4253"/>
        <w:jc w:val="both"/>
        <w:rPr>
          <w:b/>
        </w:rPr>
      </w:pPr>
      <w:r>
        <w:rPr>
          <w:b/>
        </w:rPr>
        <w:t>Powiatowe Centrum Pomocy Rodzinie</w:t>
      </w:r>
    </w:p>
    <w:p w14:paraId="59CC60F7" w14:textId="77777777" w:rsidR="00511684" w:rsidRDefault="00511684" w:rsidP="00511684">
      <w:pPr>
        <w:tabs>
          <w:tab w:val="right" w:pos="9072"/>
        </w:tabs>
        <w:ind w:firstLine="4253"/>
        <w:jc w:val="both"/>
        <w:rPr>
          <w:b/>
        </w:rPr>
      </w:pPr>
      <w:r>
        <w:rPr>
          <w:b/>
        </w:rPr>
        <w:t>ul. Staszica 9</w:t>
      </w:r>
    </w:p>
    <w:p w14:paraId="10FE6D95" w14:textId="77777777" w:rsidR="00511684" w:rsidRDefault="00511684" w:rsidP="00511684">
      <w:pPr>
        <w:tabs>
          <w:tab w:val="right" w:pos="9072"/>
        </w:tabs>
        <w:ind w:firstLine="4253"/>
        <w:jc w:val="both"/>
        <w:rPr>
          <w:b/>
        </w:rPr>
      </w:pPr>
      <w:r>
        <w:rPr>
          <w:b/>
        </w:rPr>
        <w:t>21-010 Łęczna</w:t>
      </w:r>
    </w:p>
    <w:p w14:paraId="42AF6047" w14:textId="1C0899BB" w:rsidR="00256E18" w:rsidRDefault="006C2A52" w:rsidP="00511684">
      <w:pPr>
        <w:tabs>
          <w:tab w:val="right" w:pos="9072"/>
        </w:tabs>
        <w:ind w:firstLine="4253"/>
        <w:jc w:val="both"/>
        <w:rPr>
          <w:b/>
        </w:rPr>
      </w:pPr>
      <w:r>
        <w:rPr>
          <w:b/>
        </w:rPr>
        <w:tab/>
      </w:r>
    </w:p>
    <w:p w14:paraId="08C752A8" w14:textId="77777777" w:rsidR="00CB1654" w:rsidRDefault="00CB1654" w:rsidP="00950587">
      <w:pPr>
        <w:spacing w:line="360" w:lineRule="auto"/>
        <w:ind w:firstLine="4253"/>
        <w:jc w:val="both"/>
        <w:rPr>
          <w:b/>
        </w:rPr>
      </w:pPr>
    </w:p>
    <w:p w14:paraId="7FC796F9" w14:textId="075C1AD7" w:rsidR="00E03C2F" w:rsidRPr="00804041" w:rsidRDefault="009D0CFA" w:rsidP="009C70E6">
      <w:pPr>
        <w:spacing w:line="360" w:lineRule="auto"/>
        <w:ind w:firstLine="708"/>
        <w:jc w:val="both"/>
        <w:rPr>
          <w:sz w:val="22"/>
          <w:szCs w:val="22"/>
        </w:rPr>
      </w:pPr>
      <w:r w:rsidRPr="00804041">
        <w:rPr>
          <w:color w:val="212121"/>
          <w:sz w:val="22"/>
          <w:szCs w:val="22"/>
        </w:rPr>
        <w:t xml:space="preserve">Państwowy Powiatowy Inspektor Sanitarny w Łęcznej  </w:t>
      </w:r>
      <w:r w:rsidR="00C17658" w:rsidRPr="00804041">
        <w:rPr>
          <w:color w:val="212121"/>
          <w:sz w:val="22"/>
          <w:szCs w:val="22"/>
        </w:rPr>
        <w:t>zwraca się z apelem o pomoc</w:t>
      </w:r>
      <w:r w:rsidR="00256E18" w:rsidRPr="00804041">
        <w:rPr>
          <w:color w:val="212121"/>
          <w:sz w:val="22"/>
          <w:szCs w:val="22"/>
        </w:rPr>
        <w:t xml:space="preserve">  </w:t>
      </w:r>
      <w:r w:rsidR="00C17658" w:rsidRPr="00804041">
        <w:rPr>
          <w:color w:val="212121"/>
          <w:sz w:val="22"/>
          <w:szCs w:val="22"/>
        </w:rPr>
        <w:t xml:space="preserve"> w promowaniu akcji</w:t>
      </w:r>
      <w:r w:rsidR="00E03C2F" w:rsidRPr="00804041">
        <w:rPr>
          <w:color w:val="212121"/>
          <w:sz w:val="22"/>
          <w:szCs w:val="22"/>
        </w:rPr>
        <w:t xml:space="preserve"> </w:t>
      </w:r>
      <w:r w:rsidR="00C17658" w:rsidRPr="00804041">
        <w:rPr>
          <w:color w:val="212121"/>
          <w:sz w:val="22"/>
          <w:szCs w:val="22"/>
        </w:rPr>
        <w:t>#</w:t>
      </w:r>
      <w:r w:rsidR="00C17658" w:rsidRPr="00804041">
        <w:rPr>
          <w:b/>
          <w:bCs/>
          <w:color w:val="212121"/>
          <w:sz w:val="22"/>
          <w:szCs w:val="22"/>
        </w:rPr>
        <w:t>Szczepimy się</w:t>
      </w:r>
      <w:r w:rsidR="00E03C2F" w:rsidRPr="00804041">
        <w:rPr>
          <w:color w:val="212121"/>
          <w:sz w:val="22"/>
          <w:szCs w:val="22"/>
        </w:rPr>
        <w:t xml:space="preserve">, </w:t>
      </w:r>
      <w:r w:rsidR="00E03C2F" w:rsidRPr="00804041">
        <w:rPr>
          <w:sz w:val="22"/>
          <w:szCs w:val="22"/>
        </w:rPr>
        <w:t>zachęc</w:t>
      </w:r>
      <w:r w:rsidR="00256E18" w:rsidRPr="00804041">
        <w:rPr>
          <w:sz w:val="22"/>
          <w:szCs w:val="22"/>
        </w:rPr>
        <w:t>ającej</w:t>
      </w:r>
      <w:r w:rsidR="00E03C2F" w:rsidRPr="00804041">
        <w:rPr>
          <w:sz w:val="22"/>
          <w:szCs w:val="22"/>
        </w:rPr>
        <w:t xml:space="preserve">  społeczeństw</w:t>
      </w:r>
      <w:r w:rsidR="00256E18" w:rsidRPr="00804041">
        <w:rPr>
          <w:sz w:val="22"/>
          <w:szCs w:val="22"/>
        </w:rPr>
        <w:t xml:space="preserve">o  </w:t>
      </w:r>
      <w:r w:rsidR="00E03C2F" w:rsidRPr="00804041">
        <w:rPr>
          <w:sz w:val="22"/>
          <w:szCs w:val="22"/>
        </w:rPr>
        <w:t xml:space="preserve">do szczepienia się przeciwko chorobie Covid-19. </w:t>
      </w:r>
    </w:p>
    <w:p w14:paraId="373263BA" w14:textId="77777777" w:rsidR="00CD38B5" w:rsidRPr="00804041" w:rsidRDefault="00CD38B5" w:rsidP="00CD38B5">
      <w:pPr>
        <w:spacing w:line="360" w:lineRule="auto"/>
        <w:ind w:firstLine="708"/>
        <w:jc w:val="both"/>
        <w:rPr>
          <w:color w:val="212121"/>
          <w:sz w:val="22"/>
          <w:szCs w:val="22"/>
        </w:rPr>
      </w:pPr>
      <w:r w:rsidRPr="00804041">
        <w:rPr>
          <w:rStyle w:val="Pogrubienie"/>
          <w:sz w:val="22"/>
          <w:szCs w:val="22"/>
        </w:rPr>
        <w:t>Celem strategicznym szczepień jest osiągnięcie poziomu zaszczepienia społeczeństwa umożliwiającego zapanowanie nad pandemią COVID-19 do końca 2021 roku, przy jednoczesnym zachowaniu najwyższych standardów bezpieczeństwa.</w:t>
      </w:r>
    </w:p>
    <w:p w14:paraId="3F9CEB35" w14:textId="3503A14D" w:rsidR="00CD38B5" w:rsidRPr="00804041" w:rsidRDefault="00E03C2F" w:rsidP="006B55DD">
      <w:pPr>
        <w:spacing w:line="360" w:lineRule="auto"/>
        <w:ind w:firstLine="708"/>
        <w:jc w:val="both"/>
        <w:rPr>
          <w:sz w:val="22"/>
          <w:szCs w:val="22"/>
        </w:rPr>
      </w:pPr>
      <w:r w:rsidRPr="00804041">
        <w:rPr>
          <w:sz w:val="22"/>
          <w:szCs w:val="22"/>
        </w:rPr>
        <w:t xml:space="preserve">Szczepienia </w:t>
      </w:r>
      <w:r w:rsidR="006B55DD" w:rsidRPr="00804041">
        <w:rPr>
          <w:rStyle w:val="Uwydatnienie"/>
          <w:i w:val="0"/>
          <w:iCs w:val="0"/>
          <w:sz w:val="22"/>
          <w:szCs w:val="22"/>
        </w:rPr>
        <w:t xml:space="preserve">są najbardziej skuteczną metodą chroniącą przed zakażeniem wirusem SARS-Cov-2. </w:t>
      </w:r>
      <w:r w:rsidR="00CD38B5" w:rsidRPr="00804041">
        <w:rPr>
          <w:sz w:val="22"/>
          <w:szCs w:val="22"/>
        </w:rPr>
        <w:t>Szczepiąc się troszczymy się nie tylko o samego  siebie, ale przede wszystkim o swoich najbliższych. Z bardzo dużym prawdopodobieństwem – sięgającym nawet 95% – szczepienie chroni  przed zakażeniem COVID-19, co w efekcie  przyczyni się do szybszego znoszenia ograniczeń  i powrotu do normalnego życia.</w:t>
      </w:r>
    </w:p>
    <w:p w14:paraId="22FFE6AF" w14:textId="472F2014" w:rsidR="006B55DD" w:rsidRPr="00804041" w:rsidRDefault="00CD38B5" w:rsidP="00CD38B5">
      <w:pPr>
        <w:spacing w:line="360" w:lineRule="auto"/>
        <w:jc w:val="both"/>
        <w:rPr>
          <w:sz w:val="22"/>
          <w:szCs w:val="22"/>
        </w:rPr>
      </w:pPr>
      <w:r w:rsidRPr="00804041">
        <w:rPr>
          <w:sz w:val="22"/>
          <w:szCs w:val="22"/>
        </w:rPr>
        <w:t xml:space="preserve">          </w:t>
      </w:r>
      <w:r w:rsidR="002D71E2" w:rsidRPr="00804041">
        <w:rPr>
          <w:sz w:val="22"/>
          <w:szCs w:val="22"/>
        </w:rPr>
        <w:t>W dobie panującej na całym świecie pandemii COVID-19</w:t>
      </w:r>
      <w:r w:rsidR="006B55DD" w:rsidRPr="00804041">
        <w:rPr>
          <w:sz w:val="22"/>
          <w:szCs w:val="22"/>
        </w:rPr>
        <w:t xml:space="preserve"> </w:t>
      </w:r>
      <w:r w:rsidR="002D71E2" w:rsidRPr="00804041">
        <w:rPr>
          <w:sz w:val="22"/>
          <w:szCs w:val="22"/>
        </w:rPr>
        <w:t xml:space="preserve"> ogromnym dobrodziejstwem dla ludzkości jest szczepionka, która jest </w:t>
      </w:r>
      <w:r w:rsidR="002D71E2" w:rsidRPr="00804041">
        <w:rPr>
          <w:rStyle w:val="Pogrubienie"/>
          <w:sz w:val="22"/>
          <w:szCs w:val="22"/>
        </w:rPr>
        <w:t>dobrowolna, nieodpłatna i bezpieczna</w:t>
      </w:r>
      <w:r w:rsidR="002D71E2" w:rsidRPr="00804041">
        <w:rPr>
          <w:sz w:val="22"/>
          <w:szCs w:val="22"/>
        </w:rPr>
        <w:t>.</w:t>
      </w:r>
      <w:r w:rsidR="006B55DD" w:rsidRPr="00804041">
        <w:rPr>
          <w:sz w:val="22"/>
          <w:szCs w:val="22"/>
        </w:rPr>
        <w:t xml:space="preserve">  </w:t>
      </w:r>
    </w:p>
    <w:p w14:paraId="07DF9FE7" w14:textId="3F95AF46" w:rsidR="00C17658" w:rsidRPr="00804041" w:rsidRDefault="00EB3288" w:rsidP="009C70E6">
      <w:pPr>
        <w:spacing w:line="360" w:lineRule="auto"/>
        <w:ind w:firstLine="708"/>
        <w:jc w:val="both"/>
        <w:rPr>
          <w:sz w:val="22"/>
          <w:szCs w:val="22"/>
        </w:rPr>
      </w:pPr>
      <w:r w:rsidRPr="00804041">
        <w:rPr>
          <w:sz w:val="22"/>
          <w:szCs w:val="22"/>
        </w:rPr>
        <w:t>15 stycznia rusza rejestracja na szczepienia przeciw COVID-19 dla seniorów, którzy skończyli 80 lat. Od 22 stycznia zarejestrować się będą mogły osoby powyżej 70. roku życia. 25 stycznia rozpoczną się szczepienia dla zarejestrowanych seniorów. Stopniowo szczepionka przeciw COVID-19 będzie udostępniana kolejnym grupom wiekowym i zawodowym.</w:t>
      </w:r>
    </w:p>
    <w:p w14:paraId="03C94CCA" w14:textId="2FFB8539" w:rsidR="00CD38B5" w:rsidRPr="00804041" w:rsidRDefault="00CD38B5" w:rsidP="009C70E6">
      <w:pPr>
        <w:spacing w:line="360" w:lineRule="auto"/>
        <w:ind w:firstLine="708"/>
        <w:jc w:val="both"/>
        <w:rPr>
          <w:color w:val="212121"/>
          <w:sz w:val="22"/>
          <w:szCs w:val="22"/>
        </w:rPr>
      </w:pPr>
      <w:r w:rsidRPr="00804041">
        <w:rPr>
          <w:sz w:val="22"/>
          <w:szCs w:val="22"/>
        </w:rPr>
        <w:t>W załączeniu</w:t>
      </w:r>
      <w:r w:rsidR="00256E18" w:rsidRPr="00804041">
        <w:rPr>
          <w:sz w:val="22"/>
          <w:szCs w:val="22"/>
        </w:rPr>
        <w:t xml:space="preserve"> przesyła</w:t>
      </w:r>
      <w:r w:rsidR="00CB1654" w:rsidRPr="00804041">
        <w:rPr>
          <w:sz w:val="22"/>
          <w:szCs w:val="22"/>
        </w:rPr>
        <w:t>m materiały informacyjne z prośbą o umieszczenie na str. internetow</w:t>
      </w:r>
      <w:r w:rsidR="00511684">
        <w:rPr>
          <w:sz w:val="22"/>
          <w:szCs w:val="22"/>
        </w:rPr>
        <w:t>ej</w:t>
      </w:r>
      <w:r w:rsidR="00CB1654" w:rsidRPr="00804041">
        <w:rPr>
          <w:sz w:val="22"/>
          <w:szCs w:val="22"/>
        </w:rPr>
        <w:t xml:space="preserve"> oraz w mediach społecznościowych.</w:t>
      </w:r>
    </w:p>
    <w:p w14:paraId="4FADEAF7" w14:textId="3CF256C3" w:rsidR="00D94586" w:rsidRDefault="00D94586" w:rsidP="00D94586">
      <w:pPr>
        <w:tabs>
          <w:tab w:val="left" w:pos="4536"/>
        </w:tabs>
        <w:spacing w:after="4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CB1654">
        <w:rPr>
          <w:sz w:val="18"/>
          <w:szCs w:val="18"/>
        </w:rPr>
        <w:t>Z poważaniem</w:t>
      </w:r>
    </w:p>
    <w:p w14:paraId="37F75A7F" w14:textId="77777777" w:rsidR="00511684" w:rsidRPr="00CB1654" w:rsidRDefault="00511684" w:rsidP="00D94586">
      <w:pPr>
        <w:tabs>
          <w:tab w:val="left" w:pos="4536"/>
        </w:tabs>
        <w:spacing w:after="40"/>
        <w:jc w:val="both"/>
        <w:rPr>
          <w:sz w:val="18"/>
          <w:szCs w:val="18"/>
        </w:rPr>
      </w:pPr>
    </w:p>
    <w:p w14:paraId="27C1000A" w14:textId="506595EC" w:rsidR="003403C4" w:rsidRPr="00CB1654" w:rsidRDefault="009C70E6" w:rsidP="003403C4">
      <w:pPr>
        <w:ind w:left="3540" w:firstLine="708"/>
        <w:jc w:val="both"/>
        <w:rPr>
          <w:sz w:val="18"/>
          <w:szCs w:val="18"/>
        </w:rPr>
      </w:pPr>
      <w:r w:rsidRPr="00CB1654">
        <w:rPr>
          <w:sz w:val="18"/>
          <w:szCs w:val="18"/>
        </w:rPr>
        <w:t xml:space="preserve">         </w:t>
      </w:r>
      <w:r w:rsidR="00511684">
        <w:rPr>
          <w:sz w:val="18"/>
          <w:szCs w:val="18"/>
        </w:rPr>
        <w:t xml:space="preserve">               </w:t>
      </w:r>
      <w:r w:rsidRPr="00CB1654">
        <w:rPr>
          <w:sz w:val="18"/>
          <w:szCs w:val="18"/>
        </w:rPr>
        <w:t xml:space="preserve"> </w:t>
      </w:r>
      <w:r w:rsidR="003403C4" w:rsidRPr="00CB1654">
        <w:rPr>
          <w:sz w:val="18"/>
          <w:szCs w:val="18"/>
        </w:rPr>
        <w:t>PA</w:t>
      </w:r>
      <w:r w:rsidR="00EF79D9">
        <w:rPr>
          <w:sz w:val="18"/>
          <w:szCs w:val="18"/>
        </w:rPr>
        <w:t>Ń</w:t>
      </w:r>
      <w:r w:rsidR="003403C4" w:rsidRPr="00CB1654">
        <w:rPr>
          <w:sz w:val="18"/>
          <w:szCs w:val="18"/>
        </w:rPr>
        <w:t>STWOW</w:t>
      </w:r>
      <w:r w:rsidR="00511684">
        <w:rPr>
          <w:sz w:val="18"/>
          <w:szCs w:val="18"/>
        </w:rPr>
        <w:t>Y</w:t>
      </w:r>
      <w:r w:rsidRPr="00CB1654">
        <w:rPr>
          <w:sz w:val="18"/>
          <w:szCs w:val="18"/>
        </w:rPr>
        <w:t xml:space="preserve"> </w:t>
      </w:r>
      <w:r w:rsidR="003403C4" w:rsidRPr="00CB1654">
        <w:rPr>
          <w:sz w:val="18"/>
          <w:szCs w:val="18"/>
        </w:rPr>
        <w:t xml:space="preserve"> </w:t>
      </w:r>
      <w:r w:rsidRPr="00CB1654">
        <w:rPr>
          <w:sz w:val="18"/>
          <w:szCs w:val="18"/>
        </w:rPr>
        <w:t>POWIATO</w:t>
      </w:r>
      <w:r w:rsidR="00511684">
        <w:rPr>
          <w:sz w:val="18"/>
          <w:szCs w:val="18"/>
        </w:rPr>
        <w:t>WY</w:t>
      </w:r>
    </w:p>
    <w:p w14:paraId="322B592C" w14:textId="3DC11D09" w:rsidR="003403C4" w:rsidRPr="00CB1654" w:rsidRDefault="003403C4" w:rsidP="003403C4">
      <w:pPr>
        <w:ind w:firstLine="708"/>
        <w:jc w:val="both"/>
        <w:rPr>
          <w:sz w:val="18"/>
          <w:szCs w:val="18"/>
        </w:rPr>
      </w:pPr>
      <w:r w:rsidRPr="00CB1654">
        <w:rPr>
          <w:sz w:val="18"/>
          <w:szCs w:val="18"/>
        </w:rPr>
        <w:t xml:space="preserve">          </w:t>
      </w:r>
      <w:r w:rsidRPr="00CB1654">
        <w:rPr>
          <w:sz w:val="18"/>
          <w:szCs w:val="18"/>
        </w:rPr>
        <w:tab/>
      </w:r>
      <w:r w:rsidRPr="00CB1654">
        <w:rPr>
          <w:sz w:val="18"/>
          <w:szCs w:val="18"/>
        </w:rPr>
        <w:tab/>
      </w:r>
      <w:r w:rsidRPr="00CB1654">
        <w:rPr>
          <w:sz w:val="18"/>
          <w:szCs w:val="18"/>
        </w:rPr>
        <w:tab/>
      </w:r>
      <w:r w:rsidRPr="00CB1654">
        <w:rPr>
          <w:sz w:val="18"/>
          <w:szCs w:val="18"/>
        </w:rPr>
        <w:tab/>
      </w:r>
      <w:r w:rsidRPr="00CB1654">
        <w:rPr>
          <w:sz w:val="18"/>
          <w:szCs w:val="18"/>
        </w:rPr>
        <w:tab/>
      </w:r>
      <w:r w:rsidRPr="00CB1654">
        <w:rPr>
          <w:sz w:val="18"/>
          <w:szCs w:val="18"/>
        </w:rPr>
        <w:tab/>
        <w:t xml:space="preserve">  </w:t>
      </w:r>
      <w:r w:rsidR="009C70E6" w:rsidRPr="00CB1654">
        <w:rPr>
          <w:sz w:val="18"/>
          <w:szCs w:val="18"/>
        </w:rPr>
        <w:t xml:space="preserve">   </w:t>
      </w:r>
      <w:r w:rsidR="00511684">
        <w:rPr>
          <w:sz w:val="18"/>
          <w:szCs w:val="18"/>
        </w:rPr>
        <w:t xml:space="preserve">     </w:t>
      </w:r>
      <w:r w:rsidR="009C70E6" w:rsidRPr="00CB1654">
        <w:rPr>
          <w:sz w:val="18"/>
          <w:szCs w:val="18"/>
        </w:rPr>
        <w:t xml:space="preserve">    </w:t>
      </w:r>
      <w:r w:rsidRPr="00CB1654">
        <w:rPr>
          <w:sz w:val="18"/>
          <w:szCs w:val="18"/>
        </w:rPr>
        <w:t>INSPEKTOR</w:t>
      </w:r>
      <w:r w:rsidR="009C70E6" w:rsidRPr="00CB1654">
        <w:rPr>
          <w:sz w:val="18"/>
          <w:szCs w:val="18"/>
        </w:rPr>
        <w:t xml:space="preserve"> </w:t>
      </w:r>
      <w:r w:rsidRPr="00CB1654">
        <w:rPr>
          <w:sz w:val="18"/>
          <w:szCs w:val="18"/>
        </w:rPr>
        <w:t xml:space="preserve"> SANITARN</w:t>
      </w:r>
      <w:r w:rsidR="00511684">
        <w:rPr>
          <w:sz w:val="18"/>
          <w:szCs w:val="18"/>
        </w:rPr>
        <w:t>Y</w:t>
      </w:r>
    </w:p>
    <w:p w14:paraId="4408C925" w14:textId="525F5EE9" w:rsidR="003403C4" w:rsidRPr="00CB1654" w:rsidRDefault="003403C4" w:rsidP="003403C4">
      <w:pPr>
        <w:ind w:firstLine="708"/>
        <w:jc w:val="both"/>
        <w:rPr>
          <w:sz w:val="18"/>
          <w:szCs w:val="18"/>
        </w:rPr>
      </w:pPr>
      <w:r w:rsidRPr="00CB1654">
        <w:rPr>
          <w:sz w:val="18"/>
          <w:szCs w:val="18"/>
        </w:rPr>
        <w:t xml:space="preserve">                  </w:t>
      </w:r>
      <w:r w:rsidRPr="00CB1654">
        <w:rPr>
          <w:sz w:val="18"/>
          <w:szCs w:val="18"/>
        </w:rPr>
        <w:tab/>
      </w:r>
      <w:r w:rsidRPr="00CB1654">
        <w:rPr>
          <w:sz w:val="18"/>
          <w:szCs w:val="18"/>
        </w:rPr>
        <w:tab/>
      </w:r>
      <w:r w:rsidRPr="00CB1654">
        <w:rPr>
          <w:sz w:val="18"/>
          <w:szCs w:val="18"/>
        </w:rPr>
        <w:tab/>
      </w:r>
      <w:r w:rsidRPr="00CB1654">
        <w:rPr>
          <w:sz w:val="18"/>
          <w:szCs w:val="18"/>
        </w:rPr>
        <w:tab/>
      </w:r>
      <w:r w:rsidRPr="00CB1654">
        <w:rPr>
          <w:sz w:val="18"/>
          <w:szCs w:val="18"/>
        </w:rPr>
        <w:tab/>
      </w:r>
      <w:r w:rsidRPr="00CB1654">
        <w:rPr>
          <w:sz w:val="18"/>
          <w:szCs w:val="18"/>
        </w:rPr>
        <w:tab/>
      </w:r>
      <w:r w:rsidR="009C70E6" w:rsidRPr="00CB1654">
        <w:rPr>
          <w:sz w:val="18"/>
          <w:szCs w:val="18"/>
        </w:rPr>
        <w:t xml:space="preserve">           </w:t>
      </w:r>
      <w:r w:rsidRPr="00CB1654">
        <w:rPr>
          <w:sz w:val="18"/>
          <w:szCs w:val="18"/>
        </w:rPr>
        <w:t xml:space="preserve">  w </w:t>
      </w:r>
      <w:r w:rsidR="009C70E6" w:rsidRPr="00CB1654">
        <w:rPr>
          <w:sz w:val="18"/>
          <w:szCs w:val="18"/>
        </w:rPr>
        <w:t>Łęcznej</w:t>
      </w:r>
    </w:p>
    <w:p w14:paraId="20197A51" w14:textId="77777777" w:rsidR="003403C4" w:rsidRPr="00444FE1" w:rsidRDefault="003403C4" w:rsidP="003403C4">
      <w:pPr>
        <w:jc w:val="both"/>
        <w:rPr>
          <w:sz w:val="20"/>
          <w:szCs w:val="20"/>
        </w:rPr>
      </w:pPr>
    </w:p>
    <w:p w14:paraId="0C764228" w14:textId="543629E7" w:rsidR="003403C4" w:rsidRDefault="003403C4" w:rsidP="003403C4">
      <w:pPr>
        <w:jc w:val="both"/>
        <w:rPr>
          <w:i/>
          <w:sz w:val="20"/>
          <w:szCs w:val="20"/>
        </w:rPr>
      </w:pPr>
      <w:r w:rsidRPr="00444FE1">
        <w:rPr>
          <w:i/>
          <w:sz w:val="20"/>
          <w:szCs w:val="20"/>
        </w:rPr>
        <w:t xml:space="preserve">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C70E6">
        <w:rPr>
          <w:i/>
          <w:sz w:val="20"/>
          <w:szCs w:val="20"/>
        </w:rPr>
        <w:t xml:space="preserve">                       </w:t>
      </w:r>
      <w:r w:rsidR="00CB1654">
        <w:rPr>
          <w:i/>
          <w:sz w:val="20"/>
          <w:szCs w:val="20"/>
        </w:rPr>
        <w:t xml:space="preserve">     </w:t>
      </w:r>
      <w:r w:rsidR="009C70E6">
        <w:rPr>
          <w:i/>
          <w:sz w:val="20"/>
          <w:szCs w:val="20"/>
        </w:rPr>
        <w:t xml:space="preserve"> mgr inż. </w:t>
      </w:r>
      <w:r w:rsidR="00511684">
        <w:rPr>
          <w:i/>
          <w:sz w:val="20"/>
          <w:szCs w:val="20"/>
        </w:rPr>
        <w:t>Elżbieta Piłka</w:t>
      </w:r>
    </w:p>
    <w:p w14:paraId="70427FDA" w14:textId="77777777" w:rsidR="00D94586" w:rsidRPr="00D94586" w:rsidRDefault="00D94586" w:rsidP="00D94586">
      <w:pPr>
        <w:tabs>
          <w:tab w:val="left" w:pos="4536"/>
        </w:tabs>
        <w:spacing w:after="40"/>
        <w:jc w:val="both"/>
      </w:pPr>
    </w:p>
    <w:p w14:paraId="3F3A207D" w14:textId="77777777" w:rsidR="00CB1654" w:rsidRDefault="00CB1654" w:rsidP="00CB1654">
      <w:pPr>
        <w:tabs>
          <w:tab w:val="left" w:pos="4536"/>
        </w:tabs>
        <w:spacing w:after="40"/>
        <w:jc w:val="both"/>
        <w:rPr>
          <w:sz w:val="20"/>
          <w:szCs w:val="20"/>
        </w:rPr>
      </w:pPr>
      <w:r w:rsidRPr="00D76769">
        <w:rPr>
          <w:sz w:val="20"/>
          <w:szCs w:val="20"/>
        </w:rPr>
        <w:t>Otrzymują:</w:t>
      </w:r>
    </w:p>
    <w:p w14:paraId="33FD2A3C" w14:textId="77777777" w:rsidR="00CB1654" w:rsidRDefault="00CB1654" w:rsidP="00CB1654">
      <w:pPr>
        <w:tabs>
          <w:tab w:val="left" w:pos="4536"/>
        </w:tabs>
        <w:spacing w:after="4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1.</w:t>
      </w:r>
      <w:r w:rsidRPr="00D76769">
        <w:rPr>
          <w:i/>
          <w:iCs/>
          <w:sz w:val="20"/>
          <w:szCs w:val="20"/>
        </w:rPr>
        <w:t>adresat</w:t>
      </w:r>
    </w:p>
    <w:p w14:paraId="124A1CF0" w14:textId="77777777" w:rsidR="00CB1654" w:rsidRPr="00D76769" w:rsidRDefault="00CB1654" w:rsidP="00CB1654">
      <w:pPr>
        <w:tabs>
          <w:tab w:val="left" w:pos="4536"/>
        </w:tabs>
        <w:spacing w:after="4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2. a/a</w:t>
      </w:r>
    </w:p>
    <w:p w14:paraId="4044CE32" w14:textId="77777777" w:rsidR="00CB1654" w:rsidRPr="00D76769" w:rsidRDefault="00CB1654" w:rsidP="00CB1654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48FB2587" w14:textId="77777777" w:rsidR="00D94586" w:rsidRDefault="00D94586" w:rsidP="00D94586">
      <w:pPr>
        <w:tabs>
          <w:tab w:val="left" w:pos="4536"/>
        </w:tabs>
        <w:spacing w:after="40"/>
        <w:jc w:val="both"/>
        <w:rPr>
          <w:sz w:val="20"/>
          <w:szCs w:val="20"/>
        </w:rPr>
      </w:pPr>
    </w:p>
    <w:sectPr w:rsidR="00D94586" w:rsidSect="009E0533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4E361" w14:textId="77777777" w:rsidR="00F57D30" w:rsidRDefault="00F57D30" w:rsidP="009C1997">
      <w:r>
        <w:separator/>
      </w:r>
    </w:p>
  </w:endnote>
  <w:endnote w:type="continuationSeparator" w:id="0">
    <w:p w14:paraId="09300706" w14:textId="77777777" w:rsidR="00F57D30" w:rsidRDefault="00F57D30" w:rsidP="009C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954A" w14:textId="77777777" w:rsidR="008B6E94" w:rsidRDefault="008B6E94" w:rsidP="009C1997">
    <w:pPr>
      <w:pStyle w:val="Stopka"/>
    </w:pPr>
  </w:p>
  <w:p w14:paraId="653316F7" w14:textId="77777777" w:rsidR="008B6E94" w:rsidRDefault="008B6E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0079" w14:textId="77777777" w:rsidR="008B6E94" w:rsidRDefault="007C050B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A4CE7C" wp14:editId="46925838">
          <wp:simplePos x="0" y="0"/>
          <wp:positionH relativeFrom="margin">
            <wp:posOffset>1100455</wp:posOffset>
          </wp:positionH>
          <wp:positionV relativeFrom="page">
            <wp:posOffset>9915525</wp:posOffset>
          </wp:positionV>
          <wp:extent cx="3514725" cy="752475"/>
          <wp:effectExtent l="0" t="0" r="0" b="0"/>
          <wp:wrapSquare wrapText="bothSides"/>
          <wp:docPr id="7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843">
      <w:rPr>
        <w:noProof/>
      </w:rPr>
      <w:drawing>
        <wp:anchor distT="0" distB="0" distL="114300" distR="114300" simplePos="0" relativeHeight="251656704" behindDoc="0" locked="0" layoutInCell="1" allowOverlap="1" wp14:anchorId="774F28C4" wp14:editId="32DBF1E6">
          <wp:simplePos x="0" y="0"/>
          <wp:positionH relativeFrom="margin">
            <wp:posOffset>584835</wp:posOffset>
          </wp:positionH>
          <wp:positionV relativeFrom="margin">
            <wp:posOffset>9027160</wp:posOffset>
          </wp:positionV>
          <wp:extent cx="4590415" cy="63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41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3C683" w14:textId="77777777" w:rsidR="00F57D30" w:rsidRDefault="00F57D30" w:rsidP="009C1997">
      <w:r>
        <w:separator/>
      </w:r>
    </w:p>
  </w:footnote>
  <w:footnote w:type="continuationSeparator" w:id="0">
    <w:p w14:paraId="717F58C4" w14:textId="77777777" w:rsidR="00F57D30" w:rsidRDefault="00F57D30" w:rsidP="009C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82AAF"/>
    <w:multiLevelType w:val="hybridMultilevel"/>
    <w:tmpl w:val="E3BE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5377F"/>
    <w:multiLevelType w:val="multilevel"/>
    <w:tmpl w:val="61846A4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43"/>
    <w:rsid w:val="0005178B"/>
    <w:rsid w:val="00056B45"/>
    <w:rsid w:val="00094BD5"/>
    <w:rsid w:val="000A16AF"/>
    <w:rsid w:val="00121197"/>
    <w:rsid w:val="00151FA0"/>
    <w:rsid w:val="00153E5B"/>
    <w:rsid w:val="00160D2E"/>
    <w:rsid w:val="001C0293"/>
    <w:rsid w:val="001C5C78"/>
    <w:rsid w:val="001D5AC3"/>
    <w:rsid w:val="00256E18"/>
    <w:rsid w:val="00271089"/>
    <w:rsid w:val="00280EC9"/>
    <w:rsid w:val="002B560D"/>
    <w:rsid w:val="002D71E2"/>
    <w:rsid w:val="002E3F6C"/>
    <w:rsid w:val="002F11C4"/>
    <w:rsid w:val="00316B2E"/>
    <w:rsid w:val="003233C0"/>
    <w:rsid w:val="00327152"/>
    <w:rsid w:val="003403C4"/>
    <w:rsid w:val="00342238"/>
    <w:rsid w:val="00374D73"/>
    <w:rsid w:val="003A311B"/>
    <w:rsid w:val="003E6693"/>
    <w:rsid w:val="003F2857"/>
    <w:rsid w:val="003F4C9C"/>
    <w:rsid w:val="00411F6B"/>
    <w:rsid w:val="00415D3C"/>
    <w:rsid w:val="00421548"/>
    <w:rsid w:val="00441993"/>
    <w:rsid w:val="00464685"/>
    <w:rsid w:val="00471E87"/>
    <w:rsid w:val="00472C31"/>
    <w:rsid w:val="00474ACF"/>
    <w:rsid w:val="004D5927"/>
    <w:rsid w:val="004E56BE"/>
    <w:rsid w:val="00506E48"/>
    <w:rsid w:val="00511684"/>
    <w:rsid w:val="00534FAD"/>
    <w:rsid w:val="005649E2"/>
    <w:rsid w:val="0057542C"/>
    <w:rsid w:val="005B6C15"/>
    <w:rsid w:val="005C3331"/>
    <w:rsid w:val="005D5C29"/>
    <w:rsid w:val="005F55FD"/>
    <w:rsid w:val="00600A83"/>
    <w:rsid w:val="006302FA"/>
    <w:rsid w:val="006313F6"/>
    <w:rsid w:val="0063167B"/>
    <w:rsid w:val="0065670D"/>
    <w:rsid w:val="006B55DD"/>
    <w:rsid w:val="006C2A52"/>
    <w:rsid w:val="00740EFD"/>
    <w:rsid w:val="00795979"/>
    <w:rsid w:val="007966B8"/>
    <w:rsid w:val="007A7613"/>
    <w:rsid w:val="007B72BF"/>
    <w:rsid w:val="007C050B"/>
    <w:rsid w:val="00804041"/>
    <w:rsid w:val="008333BD"/>
    <w:rsid w:val="00896DF6"/>
    <w:rsid w:val="008B6E94"/>
    <w:rsid w:val="008D508B"/>
    <w:rsid w:val="00916382"/>
    <w:rsid w:val="00930843"/>
    <w:rsid w:val="00945447"/>
    <w:rsid w:val="00950587"/>
    <w:rsid w:val="00961F59"/>
    <w:rsid w:val="009765C6"/>
    <w:rsid w:val="00987B08"/>
    <w:rsid w:val="009937CA"/>
    <w:rsid w:val="009A0C90"/>
    <w:rsid w:val="009C1997"/>
    <w:rsid w:val="009C70E6"/>
    <w:rsid w:val="009D0CFA"/>
    <w:rsid w:val="009D7438"/>
    <w:rsid w:val="009E0533"/>
    <w:rsid w:val="009F4BCC"/>
    <w:rsid w:val="00A17C44"/>
    <w:rsid w:val="00A350D1"/>
    <w:rsid w:val="00A46C62"/>
    <w:rsid w:val="00A65695"/>
    <w:rsid w:val="00A82506"/>
    <w:rsid w:val="00A907CC"/>
    <w:rsid w:val="00AE5077"/>
    <w:rsid w:val="00B10A77"/>
    <w:rsid w:val="00B82432"/>
    <w:rsid w:val="00B86C98"/>
    <w:rsid w:val="00BA7CD3"/>
    <w:rsid w:val="00BC5B12"/>
    <w:rsid w:val="00BD408D"/>
    <w:rsid w:val="00BF0C1A"/>
    <w:rsid w:val="00BF6ED8"/>
    <w:rsid w:val="00C02445"/>
    <w:rsid w:val="00C12192"/>
    <w:rsid w:val="00C17658"/>
    <w:rsid w:val="00C36395"/>
    <w:rsid w:val="00C36EFC"/>
    <w:rsid w:val="00C37003"/>
    <w:rsid w:val="00CB1654"/>
    <w:rsid w:val="00CB7689"/>
    <w:rsid w:val="00CC426F"/>
    <w:rsid w:val="00CD38B5"/>
    <w:rsid w:val="00CE0B51"/>
    <w:rsid w:val="00D21112"/>
    <w:rsid w:val="00D22865"/>
    <w:rsid w:val="00D66BDC"/>
    <w:rsid w:val="00D73B82"/>
    <w:rsid w:val="00D94586"/>
    <w:rsid w:val="00DA2DC5"/>
    <w:rsid w:val="00DC2ECD"/>
    <w:rsid w:val="00DD2E7C"/>
    <w:rsid w:val="00DE1B62"/>
    <w:rsid w:val="00DE64D5"/>
    <w:rsid w:val="00E03C2F"/>
    <w:rsid w:val="00E04115"/>
    <w:rsid w:val="00E555B5"/>
    <w:rsid w:val="00E571F3"/>
    <w:rsid w:val="00EA3E6E"/>
    <w:rsid w:val="00EB3288"/>
    <w:rsid w:val="00EB5D01"/>
    <w:rsid w:val="00EC12A4"/>
    <w:rsid w:val="00EC4A6C"/>
    <w:rsid w:val="00ED4AAB"/>
    <w:rsid w:val="00EE1B9D"/>
    <w:rsid w:val="00EE46D5"/>
    <w:rsid w:val="00EF2226"/>
    <w:rsid w:val="00EF79D9"/>
    <w:rsid w:val="00F05194"/>
    <w:rsid w:val="00F25DFA"/>
    <w:rsid w:val="00F41927"/>
    <w:rsid w:val="00F468C1"/>
    <w:rsid w:val="00F57D30"/>
    <w:rsid w:val="00FD3A6B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439FE12"/>
  <w15:docId w15:val="{E088835A-D45B-4E22-B450-359BC12C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5C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19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9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19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199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99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1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4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11F6B"/>
    <w:pPr>
      <w:ind w:left="720"/>
      <w:contextualSpacing/>
    </w:pPr>
  </w:style>
  <w:style w:type="character" w:customStyle="1" w:styleId="tojvnm2t">
    <w:name w:val="tojvnm2t"/>
    <w:basedOn w:val="Domylnaczcionkaakapitu"/>
    <w:rsid w:val="00FF196E"/>
  </w:style>
  <w:style w:type="paragraph" w:styleId="NormalnyWeb">
    <w:name w:val="Normal (Web)"/>
    <w:basedOn w:val="Normalny"/>
    <w:uiPriority w:val="99"/>
    <w:semiHidden/>
    <w:unhideWhenUsed/>
    <w:rsid w:val="00FF196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196E"/>
    <w:rPr>
      <w:b/>
      <w:bCs/>
    </w:rPr>
  </w:style>
  <w:style w:type="character" w:styleId="Uwydatnienie">
    <w:name w:val="Emphasis"/>
    <w:basedOn w:val="Domylnaczcionkaakapitu"/>
    <w:uiPriority w:val="20"/>
    <w:qFormat/>
    <w:rsid w:val="002D71E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v.pl/web/psse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s://gov.pl/web/psse-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zek.mak\Desktop\Wzor%20pisma%20%20PWIS%20Lublin%20-%20100-lecie%20sluzb%20sanitarn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CD96-B2D6-4102-91EB-5B0D588A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pisma  PWIS Lublin - 100-lecie sluzb sanitarnych.dotx</Template>
  <TotalTime>4</TotalTime>
  <Pages>1</Pages>
  <Words>209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Maksymiliana Mrożek</dc:creator>
  <cp:keywords/>
  <cp:lastModifiedBy>e.dyzma</cp:lastModifiedBy>
  <cp:revision>2</cp:revision>
  <cp:lastPrinted>2021-01-14T10:41:00Z</cp:lastPrinted>
  <dcterms:created xsi:type="dcterms:W3CDTF">2021-01-15T08:49:00Z</dcterms:created>
  <dcterms:modified xsi:type="dcterms:W3CDTF">2021-01-15T08:49:00Z</dcterms:modified>
</cp:coreProperties>
</file>